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F1" w:rsidRPr="0079291F" w:rsidRDefault="00F73EF1" w:rsidP="0079291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F73EF1" w:rsidRPr="0079291F" w:rsidRDefault="00F73EF1" w:rsidP="0079291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F73EF1" w:rsidRPr="0079291F" w:rsidRDefault="00F73EF1" w:rsidP="0079291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Фоменко Сергея Анатольевича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 w:rsidRPr="0079291F">
        <w:rPr>
          <w:rFonts w:ascii="Times New Roman" w:hAnsi="Times New Roman" w:cs="Times New Roman"/>
          <w:sz w:val="28"/>
          <w:szCs w:val="28"/>
          <w:lang w:eastAsia="ru-RU"/>
        </w:rPr>
        <w:t xml:space="preserve">  МО Чкаловский сельсовет Оренбургского района  и членов его семьи</w:t>
      </w:r>
    </w:p>
    <w:p w:rsidR="00F73EF1" w:rsidRDefault="00F73EF1" w:rsidP="0079291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отчетный период с 1 января 2015 года по 31 декабря 2015 года</w:t>
      </w:r>
    </w:p>
    <w:p w:rsidR="00F73EF1" w:rsidRDefault="00F73EF1" w:rsidP="0079291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3EF1" w:rsidRPr="00D526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Фоменко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6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22D">
              <w:rPr>
                <w:rFonts w:ascii="Times New Roman" w:hAnsi="Times New Roman" w:cs="Times New Roman"/>
                <w:lang w:eastAsia="ru-RU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5D2235" w:rsidRDefault="00F73EF1" w:rsidP="005D223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62419B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а/м</w:t>
            </w:r>
            <w:r w:rsidRPr="006241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SkodaTour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497077,0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6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1322D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Общая д</w:t>
            </w:r>
            <w:r w:rsidRPr="0091322D">
              <w:rPr>
                <w:rFonts w:ascii="Times New Roman" w:hAnsi="Times New Roman" w:cs="Times New Roman"/>
                <w:lang w:eastAsia="ru-RU"/>
              </w:rPr>
              <w:t>олевая (1/70 доли)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1322D" w:rsidRDefault="00F73EF1" w:rsidP="00FE305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22D">
              <w:rPr>
                <w:rFonts w:ascii="Times New Roman" w:hAnsi="Times New Roman" w:cs="Times New Roman"/>
                <w:lang w:eastAsia="ru-RU"/>
              </w:rPr>
              <w:t>18340000,0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а/м</w:t>
            </w:r>
            <w:r w:rsidRPr="006241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624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1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1322D" w:rsidRDefault="00F73EF1" w:rsidP="00FE305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Общая до</w:t>
            </w:r>
            <w:r w:rsidRPr="0091322D">
              <w:rPr>
                <w:rFonts w:ascii="Times New Roman" w:hAnsi="Times New Roman" w:cs="Times New Roman"/>
                <w:lang w:eastAsia="ru-RU"/>
              </w:rPr>
              <w:t>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1322D" w:rsidRDefault="00F73EF1" w:rsidP="00163DD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322D">
              <w:rPr>
                <w:rFonts w:ascii="Times New Roman" w:hAnsi="Times New Roman" w:cs="Times New Roman"/>
                <w:lang w:eastAsia="ru-RU"/>
              </w:rPr>
              <w:t>247,6</w:t>
            </w:r>
          </w:p>
          <w:p w:rsidR="00F73EF1" w:rsidRPr="0079291F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91322D">
              <w:rPr>
                <w:rFonts w:ascii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Общая до</w:t>
            </w:r>
            <w:r w:rsidRPr="0091322D">
              <w:rPr>
                <w:rFonts w:ascii="Times New Roman" w:hAnsi="Times New Roman" w:cs="Times New Roman"/>
                <w:lang w:eastAsia="ru-RU"/>
              </w:rPr>
              <w:t>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1322D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322D">
              <w:rPr>
                <w:rFonts w:ascii="Times New Roman" w:hAnsi="Times New Roman" w:cs="Times New Roman"/>
                <w:lang w:eastAsia="ru-RU"/>
              </w:rPr>
              <w:t>39,3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91322D">
              <w:rPr>
                <w:rFonts w:ascii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Общая до</w:t>
            </w:r>
            <w:r w:rsidRPr="0091322D">
              <w:rPr>
                <w:rFonts w:ascii="Times New Roman" w:hAnsi="Times New Roman" w:cs="Times New Roman"/>
                <w:lang w:eastAsia="ru-RU"/>
              </w:rPr>
              <w:t>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1322D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322D">
              <w:rPr>
                <w:rFonts w:ascii="Times New Roman" w:hAnsi="Times New Roman" w:cs="Times New Roman"/>
                <w:lang w:eastAsia="ru-RU"/>
              </w:rPr>
              <w:t>39,3</w:t>
            </w:r>
          </w:p>
          <w:p w:rsidR="00F73EF1" w:rsidRPr="0091322D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62419B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430537,0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Общая долевая (1/70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1322D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62419B" w:rsidRDefault="00F73EF1" w:rsidP="00AE48C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2223,0</w:t>
            </w:r>
          </w:p>
          <w:p w:rsidR="00F73EF1" w:rsidRPr="0062419B" w:rsidRDefault="00F73EF1" w:rsidP="00AE48C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1322D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62419B" w:rsidRDefault="00F73EF1" w:rsidP="00AE48C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1557,0</w:t>
            </w:r>
          </w:p>
          <w:p w:rsidR="00F73EF1" w:rsidRPr="0062419B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Общая долевая (1/4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1322D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322D">
              <w:rPr>
                <w:rFonts w:ascii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62419B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62419B" w:rsidRDefault="00F73EF1" w:rsidP="00AE48C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322D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Общая д</w:t>
            </w:r>
            <w:r w:rsidRPr="0091322D">
              <w:rPr>
                <w:rFonts w:ascii="Times New Roman" w:hAnsi="Times New Roman" w:cs="Times New Roman"/>
                <w:lang w:eastAsia="ru-RU"/>
              </w:rPr>
              <w:t>олевая (1/4 доли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1322D" w:rsidRDefault="00F73EF1" w:rsidP="00FE305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322D">
              <w:rPr>
                <w:rFonts w:ascii="Times New Roman" w:hAnsi="Times New Roman" w:cs="Times New Roman"/>
                <w:lang w:eastAsia="ru-RU"/>
              </w:rPr>
              <w:t>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62419B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62419B" w:rsidRDefault="00F73EF1" w:rsidP="00AE48C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F1" w:rsidRPr="0079291F" w:rsidRDefault="00F73EF1" w:rsidP="0079291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Pr="0079291F" w:rsidRDefault="00F73EF1" w:rsidP="0079291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73EF1" w:rsidRDefault="00F73EF1"/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AE48C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AE48C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AE48C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AE48C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AE48C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AE48C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AE48C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AE48C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Pr="0079291F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F73EF1" w:rsidRPr="0079291F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F73EF1" w:rsidRPr="0079291F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Осиповой Светланы Юрьевны </w:t>
      </w:r>
      <w:r w:rsidRPr="0003547F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Pr="00CD26D8">
        <w:rPr>
          <w:rFonts w:ascii="Times New Roman" w:hAnsi="Times New Roman" w:cs="Times New Roman"/>
          <w:sz w:val="28"/>
          <w:szCs w:val="28"/>
          <w:lang w:eastAsia="ru-RU"/>
        </w:rPr>
        <w:t>1 категории администрации</w:t>
      </w:r>
      <w:r w:rsidRPr="0079291F">
        <w:rPr>
          <w:rFonts w:ascii="Times New Roman" w:hAnsi="Times New Roman" w:cs="Times New Roman"/>
          <w:sz w:val="28"/>
          <w:szCs w:val="28"/>
          <w:lang w:eastAsia="ru-RU"/>
        </w:rPr>
        <w:t xml:space="preserve">  МО Чкаловский сельсовет Оренбургского района  и членов его семьи</w:t>
      </w:r>
    </w:p>
    <w:p w:rsidR="00F73EF1" w:rsidRPr="0079291F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отчетный период с 1 января 2015 года по 31 декабря 2015 года</w:t>
      </w:r>
    </w:p>
    <w:p w:rsidR="00F73EF1" w:rsidRPr="0079291F" w:rsidRDefault="00F73EF1" w:rsidP="00CD26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3EF1" w:rsidRPr="00D526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Осипова С.Ю.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AD0BAD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4A1364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Xende-Accent</w:t>
            </w:r>
          </w:p>
          <w:p w:rsidR="00F73EF1" w:rsidRPr="0079291F" w:rsidRDefault="00F73EF1" w:rsidP="004A1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226936,24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590218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Ford-Mondeo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593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а/м ВАЗ-21112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515325,20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593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593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F1" w:rsidRDefault="00F73EF1"/>
    <w:p w:rsidR="00F73EF1" w:rsidRDefault="00F73EF1"/>
    <w:p w:rsidR="00F73EF1" w:rsidRDefault="00F73EF1"/>
    <w:p w:rsidR="00F73EF1" w:rsidRDefault="00F73EF1"/>
    <w:p w:rsidR="00F73EF1" w:rsidRDefault="00F73EF1"/>
    <w:p w:rsidR="00F73EF1" w:rsidRDefault="00F73EF1"/>
    <w:p w:rsidR="00F73EF1" w:rsidRDefault="00F73EF1"/>
    <w:p w:rsidR="00F73EF1" w:rsidRDefault="00F73EF1"/>
    <w:p w:rsidR="00F73EF1" w:rsidRDefault="00F73EF1"/>
    <w:p w:rsidR="00F73EF1" w:rsidRDefault="00F73EF1"/>
    <w:p w:rsidR="00F73EF1" w:rsidRDefault="00F73EF1"/>
    <w:p w:rsidR="00F73EF1" w:rsidRDefault="00F73EF1"/>
    <w:p w:rsidR="00F73EF1" w:rsidRDefault="00F73EF1"/>
    <w:p w:rsidR="00F73EF1" w:rsidRDefault="00F73EF1"/>
    <w:p w:rsidR="00F73EF1" w:rsidRPr="0079291F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F73EF1" w:rsidRPr="0079291F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F73EF1" w:rsidRPr="0079291F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Парфеновой Елены Александровны </w:t>
      </w:r>
      <w:r w:rsidRPr="00A82EEF">
        <w:rPr>
          <w:rFonts w:ascii="Times New Roman" w:hAnsi="Times New Roman" w:cs="Times New Roman"/>
          <w:sz w:val="28"/>
          <w:szCs w:val="28"/>
          <w:lang w:eastAsia="ru-RU"/>
        </w:rPr>
        <w:t>специалист 1 категорииадминистрации</w:t>
      </w:r>
      <w:r w:rsidRPr="0079291F">
        <w:rPr>
          <w:rFonts w:ascii="Times New Roman" w:hAnsi="Times New Roman" w:cs="Times New Roman"/>
          <w:sz w:val="28"/>
          <w:szCs w:val="28"/>
          <w:lang w:eastAsia="ru-RU"/>
        </w:rPr>
        <w:t xml:space="preserve">  МО Чкаловский сельсовет Оренбургского района  и членов его семьи</w:t>
      </w:r>
    </w:p>
    <w:p w:rsidR="00F73EF1" w:rsidRPr="0079291F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отчетный период с 1 января 2015 года по 31 декабря 2015 года</w:t>
      </w:r>
    </w:p>
    <w:p w:rsidR="00F73EF1" w:rsidRPr="0079291F" w:rsidRDefault="00F73EF1" w:rsidP="00CD26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3EF1" w:rsidRPr="00D526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3EF1" w:rsidRPr="00D5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Парфенова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F1" w:rsidRDefault="00F73EF1"/>
    <w:p w:rsidR="00F73EF1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Pr="0079291F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F73EF1" w:rsidRPr="0079291F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F73EF1" w:rsidRPr="0079291F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308C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Шелевой Натальи Леонидовны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79291F">
        <w:rPr>
          <w:rFonts w:ascii="Times New Roman" w:hAnsi="Times New Roman" w:cs="Times New Roman"/>
          <w:sz w:val="28"/>
          <w:szCs w:val="28"/>
          <w:lang w:eastAsia="ru-RU"/>
        </w:rPr>
        <w:t xml:space="preserve">  МО Чкаловский сельсовет Оренбургского района  и членов его семьи</w:t>
      </w:r>
    </w:p>
    <w:p w:rsidR="00F73EF1" w:rsidRPr="0079291F" w:rsidRDefault="00F73EF1" w:rsidP="00B308C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отчетный период с 1 января 2015 года по 31 декабря 2015 года</w:t>
      </w:r>
    </w:p>
    <w:p w:rsidR="00F73EF1" w:rsidRPr="0079291F" w:rsidRDefault="00F73EF1" w:rsidP="00CD26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3EF1" w:rsidRPr="00D526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Шелевая Н.Л.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846012" w:rsidRDefault="00F73EF1" w:rsidP="00846012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11AC">
              <w:rPr>
                <w:rFonts w:ascii="Times New Roman" w:hAnsi="Times New Roman" w:cs="Times New Roman"/>
                <w:lang w:eastAsia="ru-RU"/>
              </w:rPr>
              <w:t>Дачн</w:t>
            </w:r>
            <w:r>
              <w:rPr>
                <w:rFonts w:ascii="Times New Roman" w:hAnsi="Times New Roman" w:cs="Times New Roman"/>
                <w:lang w:eastAsia="ru-RU"/>
              </w:rPr>
              <w:t>ый 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846012" w:rsidRDefault="00F73EF1" w:rsidP="00846012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11AC">
              <w:rPr>
                <w:rFonts w:ascii="Times New Roman" w:hAnsi="Times New Roman" w:cs="Times New Roman"/>
                <w:lang w:eastAsia="ru-RU"/>
              </w:rPr>
              <w:t>973,0</w:t>
            </w:r>
          </w:p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73EF1" w:rsidRPr="0079291F" w:rsidRDefault="00F73EF1" w:rsidP="00846012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361370,71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1AC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11AC">
              <w:rPr>
                <w:rFonts w:ascii="Times New Roman" w:hAnsi="Times New Roman" w:cs="Times New Roman"/>
                <w:lang w:eastAsia="ru-RU"/>
              </w:rPr>
              <w:t>1000,0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11AC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1AC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11AC">
              <w:rPr>
                <w:rFonts w:ascii="Times New Roman" w:hAnsi="Times New Roman" w:cs="Times New Roman"/>
                <w:lang w:eastAsia="ru-RU"/>
              </w:rPr>
              <w:t>153,0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Default="00F73EF1" w:rsidP="00C27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1AC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8111AC" w:rsidRDefault="00F73EF1" w:rsidP="00956F10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11AC">
              <w:rPr>
                <w:rFonts w:ascii="Times New Roman" w:hAnsi="Times New Roman" w:cs="Times New Roman"/>
                <w:lang w:eastAsia="ru-RU"/>
              </w:rPr>
              <w:t>1000,0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8111AC" w:rsidRDefault="00F73EF1" w:rsidP="00C61D07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1AC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8111AC" w:rsidRDefault="00F73EF1" w:rsidP="00956F10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11AC">
              <w:rPr>
                <w:rFonts w:ascii="Times New Roman" w:hAnsi="Times New Roman" w:cs="Times New Roman"/>
                <w:lang w:eastAsia="ru-RU"/>
              </w:rPr>
              <w:t>153,0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F1" w:rsidRDefault="00F73EF1"/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Pr="0079291F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F73EF1" w:rsidRPr="0079291F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F73EF1" w:rsidRDefault="00F73EF1" w:rsidP="00CC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34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Хромовой Людмилы Владимировны</w:t>
      </w:r>
      <w:r w:rsidRPr="006C5A95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МКУ «Управление хозяйственного обслуживания» </w:t>
      </w:r>
    </w:p>
    <w:p w:rsidR="00F73EF1" w:rsidRPr="006C5A95" w:rsidRDefault="00F73EF1" w:rsidP="00CC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5A95">
        <w:rPr>
          <w:rFonts w:ascii="Times New Roman" w:hAnsi="Times New Roman" w:cs="Times New Roman"/>
          <w:sz w:val="28"/>
          <w:szCs w:val="28"/>
          <w:lang w:eastAsia="ru-RU"/>
        </w:rPr>
        <w:t>МО Чкаловский сельсовет Оренбургского района  и членов ее семьи</w:t>
      </w:r>
    </w:p>
    <w:p w:rsidR="00F73EF1" w:rsidRPr="00CC2C28" w:rsidRDefault="00F73EF1" w:rsidP="00CD26D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C2C28">
        <w:rPr>
          <w:rFonts w:ascii="Times New Roman" w:hAnsi="Times New Roman" w:cs="Times New Roman"/>
          <w:sz w:val="26"/>
          <w:szCs w:val="26"/>
          <w:lang w:eastAsia="ru-RU"/>
        </w:rPr>
        <w:t xml:space="preserve">за отчетный периодс </w:t>
      </w:r>
      <w:r w:rsidRPr="00CC2C2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1 января 2015 года по 31 декабря 2015 года</w:t>
      </w:r>
    </w:p>
    <w:p w:rsidR="00F73EF1" w:rsidRPr="0079291F" w:rsidRDefault="00F73EF1" w:rsidP="00CD26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3EF1" w:rsidRPr="00D526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2735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Хромова Л.В.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МКУ «Управление хозяйственного обслуживания»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0E34A0" w:rsidRDefault="00F73EF1" w:rsidP="0027353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F73EF1" w:rsidRPr="0079291F" w:rsidRDefault="00F73EF1" w:rsidP="0027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0E34A0" w:rsidRDefault="00F73EF1" w:rsidP="0027353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34A0">
              <w:rPr>
                <w:rFonts w:ascii="Times New Roman" w:hAnsi="Times New Roman" w:cs="Times New Roman"/>
                <w:lang w:eastAsia="ru-RU"/>
              </w:rPr>
              <w:t>82,9</w:t>
            </w:r>
          </w:p>
          <w:p w:rsidR="00F73EF1" w:rsidRPr="000E34A0" w:rsidRDefault="00F73EF1" w:rsidP="0027353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73EF1" w:rsidRPr="0079291F" w:rsidRDefault="00F73EF1" w:rsidP="00273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A0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89984</w:t>
            </w:r>
            <w:r w:rsidRPr="000E34A0">
              <w:rPr>
                <w:rFonts w:ascii="Times New Roman" w:hAnsi="Times New Roman" w:cs="Times New Roman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A0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A0">
              <w:rPr>
                <w:rFonts w:ascii="Times New Roman" w:hAnsi="Times New Roman" w:cs="Times New Roman"/>
                <w:lang w:eastAsia="ru-RU"/>
              </w:rPr>
              <w:t>1268,0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22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BA2383" w:rsidRDefault="00F73EF1" w:rsidP="00BA2383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F44953" w:rsidRDefault="00F73EF1" w:rsidP="00F44953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34A0">
              <w:rPr>
                <w:rFonts w:ascii="Times New Roman" w:hAnsi="Times New Roman" w:cs="Times New Roman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BA2383" w:rsidRDefault="00F73EF1" w:rsidP="00C2753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а/м</w:t>
            </w:r>
            <w:r w:rsidRPr="000E34A0">
              <w:rPr>
                <w:rFonts w:ascii="Times New Roman" w:hAnsi="Times New Roman" w:cs="Times New Roman"/>
                <w:lang w:val="en-US" w:eastAsia="ru-RU"/>
              </w:rPr>
              <w:t>Mazda</w:t>
            </w:r>
            <w:r w:rsidRPr="00CC2C28">
              <w:rPr>
                <w:rFonts w:ascii="Times New Roman" w:hAnsi="Times New Roman" w:cs="Times New Roman"/>
                <w:lang w:eastAsia="ru-RU"/>
              </w:rPr>
              <w:t>-</w:t>
            </w:r>
            <w:r w:rsidRPr="000E34A0">
              <w:rPr>
                <w:rFonts w:ascii="Times New Roman" w:hAnsi="Times New Roman" w:cs="Times New Roman"/>
                <w:lang w:val="en-US" w:eastAsia="ru-RU"/>
              </w:rPr>
              <w:t>CX</w:t>
            </w:r>
            <w:r w:rsidRPr="00CC2C2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806704</w:t>
            </w:r>
            <w:r w:rsidRPr="000E34A0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73EF1" w:rsidRPr="0079291F" w:rsidRDefault="00F73EF1" w:rsidP="00A64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Доход по основному месту работы</w:t>
            </w: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22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A0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A0">
              <w:rPr>
                <w:rFonts w:ascii="Times New Roman" w:hAnsi="Times New Roman" w:cs="Times New Roman"/>
                <w:lang w:eastAsia="ru-RU"/>
              </w:rPr>
              <w:t>1268,0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автоприцеп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Default="00F73EF1" w:rsidP="00F22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0E34A0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0E34A0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0E34A0" w:rsidRDefault="00F73EF1" w:rsidP="00BA2383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34A0">
              <w:rPr>
                <w:rFonts w:ascii="Times New Roman" w:hAnsi="Times New Roman" w:cs="Times New Roman"/>
                <w:lang w:eastAsia="ru-RU"/>
              </w:rPr>
              <w:t>82,9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22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0E34A0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0E34A0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A0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A0">
              <w:rPr>
                <w:rFonts w:ascii="Times New Roman" w:hAnsi="Times New Roman" w:cs="Times New Roman"/>
                <w:lang w:eastAsia="ru-RU"/>
              </w:rPr>
              <w:t>1268,0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F1" w:rsidRDefault="00F73EF1"/>
    <w:p w:rsidR="00F73EF1" w:rsidRDefault="00F73EF1"/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Pr="0079291F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F73EF1" w:rsidRPr="0079291F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Сальникова ВладимираФедоро</w:t>
      </w:r>
      <w:r w:rsidRPr="0079291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вича</w:t>
      </w:r>
    </w:p>
    <w:p w:rsidR="00F73EF1" w:rsidRPr="0079291F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C5A95">
        <w:rPr>
          <w:rFonts w:ascii="Times New Roman" w:hAnsi="Times New Roman" w:cs="Times New Roman"/>
          <w:sz w:val="28"/>
          <w:szCs w:val="28"/>
          <w:lang w:eastAsia="ru-RU"/>
        </w:rPr>
        <w:t>директора МБУК «ЦК и БО «Чкаловский» МО Чкаловский сельсовет Оренбургского района</w:t>
      </w:r>
      <w:r w:rsidRPr="0079291F">
        <w:rPr>
          <w:rFonts w:ascii="Times New Roman" w:hAnsi="Times New Roman" w:cs="Times New Roman"/>
          <w:sz w:val="28"/>
          <w:szCs w:val="28"/>
          <w:lang w:eastAsia="ru-RU"/>
        </w:rPr>
        <w:t>и членов его семьи</w:t>
      </w:r>
    </w:p>
    <w:p w:rsidR="00F73EF1" w:rsidRPr="0079291F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2DF8">
        <w:rPr>
          <w:rFonts w:ascii="Times New Roman" w:hAnsi="Times New Roman" w:cs="Times New Roman"/>
          <w:sz w:val="26"/>
          <w:szCs w:val="26"/>
          <w:lang w:eastAsia="ru-RU"/>
        </w:rPr>
        <w:t>за отчетный период</w:t>
      </w: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 1 января 2015 года по 31 декабря 2015 года</w:t>
      </w:r>
    </w:p>
    <w:p w:rsidR="00F73EF1" w:rsidRPr="0079291F" w:rsidRDefault="00F73EF1" w:rsidP="00CC2C2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3EF1" w:rsidRPr="00D526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Сальников В.Ф.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C6788C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МБУК «ЦК и БО «Чкаловский»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C6788C" w:rsidRDefault="00F73EF1" w:rsidP="00C6788C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C6788C" w:rsidRDefault="00F73EF1" w:rsidP="00F44953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1766,0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C4781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а/м</w:t>
            </w:r>
            <w:r w:rsidRPr="001F6F39">
              <w:rPr>
                <w:rFonts w:ascii="Times New Roman" w:hAnsi="Times New Roman" w:cs="Times New Roman"/>
                <w:lang w:val="en-US" w:eastAsia="ru-RU"/>
              </w:rPr>
              <w:t>Toyota</w:t>
            </w:r>
            <w:r w:rsidRPr="001F6F39">
              <w:rPr>
                <w:rFonts w:ascii="Times New Roman" w:hAnsi="Times New Roman" w:cs="Times New Roman"/>
                <w:lang w:eastAsia="ru-RU"/>
              </w:rPr>
              <w:t>-</w:t>
            </w:r>
            <w:r w:rsidRPr="001F6F39">
              <w:rPr>
                <w:rFonts w:ascii="Times New Roman" w:hAnsi="Times New Roman" w:cs="Times New Roman"/>
                <w:lang w:val="en-US" w:eastAsia="ru-RU"/>
              </w:rPr>
              <w:t>RAV</w:t>
            </w:r>
            <w:r>
              <w:rPr>
                <w:rFonts w:ascii="Times New Roman" w:hAnsi="Times New Roman" w:cs="Times New Roman"/>
                <w:lang w:eastAsia="ru-RU"/>
              </w:rPr>
              <w:t xml:space="preserve"> 4</w:t>
            </w:r>
          </w:p>
          <w:p w:rsidR="00F73EF1" w:rsidRPr="0079291F" w:rsidRDefault="00F73EF1" w:rsidP="00C47816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287135,00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C6788C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1278,0</w:t>
            </w:r>
          </w:p>
          <w:p w:rsidR="00F73EF1" w:rsidRPr="0079291F" w:rsidRDefault="00F73EF1" w:rsidP="00F44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44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а/м</w:t>
            </w:r>
            <w:r w:rsidRPr="001F6F39">
              <w:rPr>
                <w:rFonts w:ascii="Times New Roman" w:hAnsi="Times New Roman" w:cs="Times New Roman"/>
                <w:lang w:val="en-US" w:eastAsia="ru-RU"/>
              </w:rPr>
              <w:t>Toyota</w:t>
            </w:r>
            <w:r w:rsidRPr="001F6F39">
              <w:rPr>
                <w:rFonts w:ascii="Times New Roman" w:hAnsi="Times New Roman" w:cs="Times New Roman"/>
                <w:lang w:eastAsia="ru-RU"/>
              </w:rPr>
              <w:t>-</w:t>
            </w:r>
            <w:r w:rsidRPr="001F6F39">
              <w:rPr>
                <w:rFonts w:ascii="Times New Roman" w:hAnsi="Times New Roman" w:cs="Times New Roman"/>
                <w:lang w:val="en-US" w:eastAsia="ru-RU"/>
              </w:rPr>
              <w:t>RAV</w:t>
            </w:r>
            <w:r w:rsidRPr="001F6F39">
              <w:rPr>
                <w:rFonts w:ascii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C6788C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137,00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а/м</w:t>
            </w:r>
            <w:r w:rsidRPr="006E60E2">
              <w:rPr>
                <w:rFonts w:ascii="Times New Roman" w:hAnsi="Times New Roman" w:cs="Times New Roman"/>
                <w:lang w:val="en-US" w:eastAsia="ru-RU"/>
              </w:rPr>
              <w:t>Daewoo</w:t>
            </w:r>
            <w:r w:rsidRPr="006E60E2">
              <w:rPr>
                <w:rFonts w:ascii="Times New Roman" w:hAnsi="Times New Roman" w:cs="Times New Roman"/>
                <w:lang w:eastAsia="ru-RU"/>
              </w:rPr>
              <w:t>-</w:t>
            </w:r>
            <w:r w:rsidRPr="006E60E2">
              <w:rPr>
                <w:rFonts w:ascii="Times New Roman" w:hAnsi="Times New Roman" w:cs="Times New Roman"/>
                <w:lang w:val="en-US" w:eastAsia="ru-RU"/>
              </w:rPr>
              <w:t>Nexia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C6788C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147,00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а/м</w:t>
            </w:r>
            <w:r w:rsidRPr="001F6F39">
              <w:rPr>
                <w:rFonts w:ascii="Times New Roman" w:hAnsi="Times New Roman" w:cs="Times New Roman"/>
                <w:lang w:val="en-US" w:eastAsia="ru-RU"/>
              </w:rPr>
              <w:t>Nissan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C6788C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292,00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1F6F39" w:rsidRDefault="00F73EF1" w:rsidP="00C4781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Грузовой автомобиль ГАЗ «Соболь»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C6788C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771,00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1F6F39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Pr="001F6F39">
              <w:rPr>
                <w:rFonts w:ascii="Times New Roman" w:hAnsi="Times New Roman" w:cs="Times New Roman"/>
                <w:lang w:eastAsia="ru-RU"/>
              </w:rPr>
              <w:t>дание кафе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F39">
              <w:rPr>
                <w:rFonts w:ascii="Times New Roman" w:hAnsi="Times New Roman" w:cs="Times New Roman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F55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F55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F1" w:rsidRDefault="00F73EF1" w:rsidP="00CC2C28"/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3EF1" w:rsidRPr="0079291F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F73EF1" w:rsidRPr="0079291F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F73EF1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A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Иванова Сергея Анатольевича </w:t>
      </w:r>
      <w:r w:rsidRPr="006C5A95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МП «Чкалов-Сервис» </w:t>
      </w:r>
    </w:p>
    <w:p w:rsidR="00F73EF1" w:rsidRPr="0079291F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C5A95">
        <w:rPr>
          <w:rFonts w:ascii="Times New Roman" w:hAnsi="Times New Roman" w:cs="Times New Roman"/>
          <w:sz w:val="28"/>
          <w:szCs w:val="28"/>
          <w:lang w:eastAsia="ru-RU"/>
        </w:rPr>
        <w:t>МО Чкаловский сельсовет Оренбургского района</w:t>
      </w:r>
      <w:r w:rsidRPr="0079291F">
        <w:rPr>
          <w:rFonts w:ascii="Times New Roman" w:hAnsi="Times New Roman" w:cs="Times New Roman"/>
          <w:sz w:val="28"/>
          <w:szCs w:val="28"/>
          <w:lang w:eastAsia="ru-RU"/>
        </w:rPr>
        <w:t xml:space="preserve">  и членов его семьи</w:t>
      </w:r>
    </w:p>
    <w:p w:rsidR="00F73EF1" w:rsidRPr="0079291F" w:rsidRDefault="00F73EF1" w:rsidP="00CC2C2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29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отчетный период с 1 января 2015 года по 31 декабря 2015 года</w:t>
      </w:r>
    </w:p>
    <w:p w:rsidR="00F73EF1" w:rsidRPr="0079291F" w:rsidRDefault="00F73EF1" w:rsidP="00CC2C2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3EF1" w:rsidRPr="00D5267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3EF1" w:rsidRPr="00D5267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FF553E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МП «Чкалов-Сервис»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BA1C36" w:rsidRDefault="00F73EF1" w:rsidP="00BA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43AB9" w:rsidRDefault="00F73EF1" w:rsidP="00BA1C3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Общая д</w:t>
            </w:r>
            <w:r w:rsidRPr="00943AB9">
              <w:rPr>
                <w:rFonts w:ascii="Times New Roman" w:hAnsi="Times New Roman" w:cs="Times New Roman"/>
                <w:lang w:eastAsia="ru-RU"/>
              </w:rPr>
              <w:t>олевая (1/4 доли)</w:t>
            </w:r>
          </w:p>
          <w:p w:rsidR="00F73EF1" w:rsidRPr="0079291F" w:rsidRDefault="00F73EF1" w:rsidP="00BA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43AB9" w:rsidRDefault="00F73EF1" w:rsidP="00552F9D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3AB9">
              <w:rPr>
                <w:rFonts w:ascii="Times New Roman" w:hAnsi="Times New Roman" w:cs="Times New Roman"/>
                <w:lang w:eastAsia="ru-RU"/>
              </w:rPr>
              <w:t>86,0</w:t>
            </w:r>
          </w:p>
          <w:p w:rsidR="00F73EF1" w:rsidRPr="00943AB9" w:rsidRDefault="00F73EF1" w:rsidP="00552F9D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73EF1" w:rsidRPr="0079291F" w:rsidRDefault="00F73EF1" w:rsidP="0055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2D70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341887,57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43AB9" w:rsidRDefault="00F73EF1" w:rsidP="00BA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AB9">
              <w:rPr>
                <w:rFonts w:ascii="Times New Roman" w:hAnsi="Times New Roman" w:cs="Times New Roman"/>
              </w:rPr>
              <w:t>Земельный участок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43AB9" w:rsidRDefault="00F73EF1" w:rsidP="00BA1C3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Общая д</w:t>
            </w:r>
            <w:r w:rsidRPr="00943AB9">
              <w:rPr>
                <w:rFonts w:ascii="Times New Roman" w:hAnsi="Times New Roman" w:cs="Times New Roman"/>
                <w:lang w:eastAsia="ru-RU"/>
              </w:rPr>
              <w:t>олевая (1/4 доли)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B9">
              <w:rPr>
                <w:rFonts w:ascii="Times New Roman" w:hAnsi="Times New Roman" w:cs="Times New Roman"/>
                <w:lang w:eastAsia="ru-RU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44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43AB9" w:rsidRDefault="00F73EF1" w:rsidP="00552F9D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Общая д</w:t>
            </w:r>
            <w:r w:rsidRPr="00943AB9">
              <w:rPr>
                <w:rFonts w:ascii="Times New Roman" w:hAnsi="Times New Roman" w:cs="Times New Roman"/>
                <w:lang w:eastAsia="ru-RU"/>
              </w:rPr>
              <w:t>олевая (1/4 доли)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43AB9" w:rsidRDefault="00F73EF1" w:rsidP="00552F9D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3AB9">
              <w:rPr>
                <w:rFonts w:ascii="Times New Roman" w:hAnsi="Times New Roman" w:cs="Times New Roman"/>
                <w:lang w:eastAsia="ru-RU"/>
              </w:rPr>
              <w:t>86,0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F1" w:rsidRPr="00D5267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43AB9" w:rsidRDefault="00F73EF1" w:rsidP="00552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AB9">
              <w:rPr>
                <w:rFonts w:ascii="Times New Roman" w:hAnsi="Times New Roman" w:cs="Times New Roman"/>
              </w:rPr>
              <w:t>Земельный участок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943AB9" w:rsidRDefault="00F73EF1" w:rsidP="00552F9D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Общая д</w:t>
            </w:r>
            <w:r w:rsidRPr="00943AB9">
              <w:rPr>
                <w:rFonts w:ascii="Times New Roman" w:hAnsi="Times New Roman" w:cs="Times New Roman"/>
                <w:lang w:eastAsia="ru-RU"/>
              </w:rPr>
              <w:t>олевая (1/4 доли)</w:t>
            </w:r>
          </w:p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AB9">
              <w:rPr>
                <w:rFonts w:ascii="Times New Roman" w:hAnsi="Times New Roman" w:cs="Times New Roman"/>
                <w:lang w:eastAsia="ru-RU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F1" w:rsidRPr="0079291F" w:rsidRDefault="00F73EF1" w:rsidP="00FE3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F1" w:rsidRDefault="00F73EF1" w:rsidP="00CC2C28"/>
    <w:p w:rsidR="00F73EF1" w:rsidRDefault="00F73EF1"/>
    <w:sectPr w:rsidR="00F73EF1" w:rsidSect="006C5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F1" w:rsidRDefault="00F73EF1" w:rsidP="006C5A95">
      <w:pPr>
        <w:spacing w:after="0" w:line="240" w:lineRule="auto"/>
      </w:pPr>
      <w:r>
        <w:separator/>
      </w:r>
    </w:p>
  </w:endnote>
  <w:endnote w:type="continuationSeparator" w:id="1">
    <w:p w:rsidR="00F73EF1" w:rsidRDefault="00F73EF1" w:rsidP="006C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F1" w:rsidRDefault="00F73EF1" w:rsidP="006C5A95">
      <w:pPr>
        <w:spacing w:after="0" w:line="240" w:lineRule="auto"/>
      </w:pPr>
      <w:r>
        <w:separator/>
      </w:r>
    </w:p>
  </w:footnote>
  <w:footnote w:type="continuationSeparator" w:id="1">
    <w:p w:rsidR="00F73EF1" w:rsidRDefault="00F73EF1" w:rsidP="006C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14F"/>
    <w:rsid w:val="000205F3"/>
    <w:rsid w:val="00021D13"/>
    <w:rsid w:val="00024E8B"/>
    <w:rsid w:val="0003547F"/>
    <w:rsid w:val="000624F0"/>
    <w:rsid w:val="00063964"/>
    <w:rsid w:val="000E34A0"/>
    <w:rsid w:val="00127732"/>
    <w:rsid w:val="00163DDE"/>
    <w:rsid w:val="001F6F39"/>
    <w:rsid w:val="00244117"/>
    <w:rsid w:val="002627E0"/>
    <w:rsid w:val="00273536"/>
    <w:rsid w:val="0029088C"/>
    <w:rsid w:val="002D70FD"/>
    <w:rsid w:val="003055F2"/>
    <w:rsid w:val="00354366"/>
    <w:rsid w:val="00413F01"/>
    <w:rsid w:val="004A1364"/>
    <w:rsid w:val="00552F9D"/>
    <w:rsid w:val="0057241F"/>
    <w:rsid w:val="00590218"/>
    <w:rsid w:val="005906A4"/>
    <w:rsid w:val="00593EB6"/>
    <w:rsid w:val="005D2235"/>
    <w:rsid w:val="005F3DA5"/>
    <w:rsid w:val="0062419B"/>
    <w:rsid w:val="006454DA"/>
    <w:rsid w:val="006543AD"/>
    <w:rsid w:val="006C5A95"/>
    <w:rsid w:val="006E541C"/>
    <w:rsid w:val="006E60E2"/>
    <w:rsid w:val="0073795C"/>
    <w:rsid w:val="00781167"/>
    <w:rsid w:val="0079291F"/>
    <w:rsid w:val="00793F43"/>
    <w:rsid w:val="007D4008"/>
    <w:rsid w:val="0080166A"/>
    <w:rsid w:val="008111AC"/>
    <w:rsid w:val="0083095A"/>
    <w:rsid w:val="00846012"/>
    <w:rsid w:val="00882257"/>
    <w:rsid w:val="008A2CDB"/>
    <w:rsid w:val="008A599B"/>
    <w:rsid w:val="009115B8"/>
    <w:rsid w:val="0091322D"/>
    <w:rsid w:val="009332E1"/>
    <w:rsid w:val="00943AB9"/>
    <w:rsid w:val="0094715E"/>
    <w:rsid w:val="00956F10"/>
    <w:rsid w:val="009A6446"/>
    <w:rsid w:val="009D3C6E"/>
    <w:rsid w:val="00A04E00"/>
    <w:rsid w:val="00A45CA4"/>
    <w:rsid w:val="00A64BA2"/>
    <w:rsid w:val="00A82EEF"/>
    <w:rsid w:val="00AD0BAD"/>
    <w:rsid w:val="00AD438C"/>
    <w:rsid w:val="00AE48CB"/>
    <w:rsid w:val="00AE6ECA"/>
    <w:rsid w:val="00B308CE"/>
    <w:rsid w:val="00B92DF8"/>
    <w:rsid w:val="00BA1C36"/>
    <w:rsid w:val="00BA2383"/>
    <w:rsid w:val="00BB6519"/>
    <w:rsid w:val="00BC72ED"/>
    <w:rsid w:val="00BD3D7D"/>
    <w:rsid w:val="00BE6A9C"/>
    <w:rsid w:val="00C2753B"/>
    <w:rsid w:val="00C3433E"/>
    <w:rsid w:val="00C359C5"/>
    <w:rsid w:val="00C47816"/>
    <w:rsid w:val="00C47C10"/>
    <w:rsid w:val="00C61D07"/>
    <w:rsid w:val="00C6788C"/>
    <w:rsid w:val="00C73191"/>
    <w:rsid w:val="00C95821"/>
    <w:rsid w:val="00CC2C28"/>
    <w:rsid w:val="00CD08C2"/>
    <w:rsid w:val="00CD26D8"/>
    <w:rsid w:val="00CD4640"/>
    <w:rsid w:val="00CE0840"/>
    <w:rsid w:val="00D0525C"/>
    <w:rsid w:val="00D17DEF"/>
    <w:rsid w:val="00D5267A"/>
    <w:rsid w:val="00D961EB"/>
    <w:rsid w:val="00DF5669"/>
    <w:rsid w:val="00E635F5"/>
    <w:rsid w:val="00E916BD"/>
    <w:rsid w:val="00E97EBA"/>
    <w:rsid w:val="00EB4613"/>
    <w:rsid w:val="00EE51F8"/>
    <w:rsid w:val="00F229B4"/>
    <w:rsid w:val="00F25D65"/>
    <w:rsid w:val="00F441DB"/>
    <w:rsid w:val="00F44953"/>
    <w:rsid w:val="00F73EF1"/>
    <w:rsid w:val="00F76788"/>
    <w:rsid w:val="00F900AE"/>
    <w:rsid w:val="00F91549"/>
    <w:rsid w:val="00FB114F"/>
    <w:rsid w:val="00FB1F0A"/>
    <w:rsid w:val="00FE305A"/>
    <w:rsid w:val="00FF41D5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C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A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C5A9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C5A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A9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C5A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5A9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1309</Words>
  <Characters>7466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Чкаловский</cp:lastModifiedBy>
  <cp:revision>94</cp:revision>
  <dcterms:created xsi:type="dcterms:W3CDTF">2016-04-26T05:24:00Z</dcterms:created>
  <dcterms:modified xsi:type="dcterms:W3CDTF">2017-03-22T12:37:00Z</dcterms:modified>
</cp:coreProperties>
</file>